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33292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 xml:space="preserve">(MIS </w:t>
            </w:r>
            <w:r w:rsidR="00332925" w:rsidRPr="00332925">
              <w:rPr>
                <w:rFonts w:ascii="Arial" w:hAnsi="Arial" w:cs="Arial"/>
                <w:b/>
                <w:sz w:val="18"/>
                <w:szCs w:val="18"/>
              </w:rPr>
              <w:t>5184935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1C" w:rsidRDefault="00F6391C">
      <w:r>
        <w:separator/>
      </w:r>
    </w:p>
  </w:endnote>
  <w:endnote w:type="continuationSeparator" w:id="0">
    <w:p w:rsidR="00F6391C" w:rsidRDefault="00F6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6C585D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1C" w:rsidRDefault="00F6391C">
      <w:r>
        <w:separator/>
      </w:r>
    </w:p>
  </w:footnote>
  <w:footnote w:type="continuationSeparator" w:id="0">
    <w:p w:rsidR="00F6391C" w:rsidRDefault="00F6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6C585D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6C585D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682B"/>
    <w:rsid w:val="00677DBB"/>
    <w:rsid w:val="00681837"/>
    <w:rsid w:val="006C585D"/>
    <w:rsid w:val="006E399E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6391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2017-10-18T09:01:00Z</cp:lastPrinted>
  <dcterms:created xsi:type="dcterms:W3CDTF">2022-09-21T08:19:00Z</dcterms:created>
  <dcterms:modified xsi:type="dcterms:W3CDTF">2022-09-21T08:19:00Z</dcterms:modified>
</cp:coreProperties>
</file>